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BA" w:rsidRPr="00686DBA" w:rsidRDefault="00CA12B9" w:rsidP="00CA12B9">
      <w:pPr>
        <w:pStyle w:val="Heading1"/>
      </w:pPr>
      <w:bookmarkStart w:id="0" w:name="_Toc448745839"/>
      <w:bookmarkStart w:id="1" w:name="_Toc448754162"/>
      <w:bookmarkStart w:id="2" w:name="_Toc448756970"/>
      <w:r>
        <w:rPr>
          <w:noProof/>
          <w:lang w:eastAsia="en-GB"/>
        </w:rPr>
        <w:drawing>
          <wp:anchor distT="0" distB="0" distL="114300" distR="114300" simplePos="0" relativeHeight="251661312" behindDoc="0" locked="0" layoutInCell="1" allowOverlap="1" wp14:anchorId="140095B9" wp14:editId="757C891C">
            <wp:simplePos x="0" y="0"/>
            <wp:positionH relativeFrom="column">
              <wp:posOffset>-600075</wp:posOffset>
            </wp:positionH>
            <wp:positionV relativeFrom="paragraph">
              <wp:posOffset>-819150</wp:posOffset>
            </wp:positionV>
            <wp:extent cx="685800" cy="1598096"/>
            <wp:effectExtent l="0" t="0" r="0" b="2540"/>
            <wp:wrapNone/>
            <wp:docPr id="2" name="Picture 2" descr="C:\Users\jim.simpson\Desktop\Egerton-rothesay_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impson\Desktop\Egerton-rothesay_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598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2B9" w:rsidRDefault="00CA12B9" w:rsidP="00686DBA">
      <w:pPr>
        <w:pStyle w:val="Heading1"/>
      </w:pPr>
    </w:p>
    <w:p w:rsidR="0078570E" w:rsidRDefault="00426CB8" w:rsidP="00686DBA">
      <w:pPr>
        <w:pStyle w:val="Heading1"/>
      </w:pPr>
      <w:r w:rsidRPr="003240F6">
        <w:t xml:space="preserve">Pupil Acceptable </w:t>
      </w:r>
      <w:r w:rsidR="001919BE">
        <w:t xml:space="preserve">ICT </w:t>
      </w:r>
      <w:r w:rsidRPr="003240F6">
        <w:t xml:space="preserve">Use Agreement </w:t>
      </w:r>
      <w:bookmarkStart w:id="3" w:name="_Toc448745840"/>
      <w:bookmarkStart w:id="4" w:name="_Toc448754163"/>
      <w:bookmarkEnd w:id="0"/>
      <w:bookmarkEnd w:id="1"/>
      <w:bookmarkEnd w:id="2"/>
    </w:p>
    <w:p w:rsidR="0078570E" w:rsidRDefault="0022219A" w:rsidP="00CA12B9">
      <w:pPr>
        <w:pStyle w:val="Heading2"/>
      </w:pPr>
      <w:r>
        <w:t xml:space="preserve">School </w:t>
      </w:r>
      <w:r w:rsidR="00426CB8" w:rsidRPr="00E70603">
        <w:t>Policy</w:t>
      </w:r>
      <w:bookmarkEnd w:id="3"/>
      <w:bookmarkEnd w:id="4"/>
    </w:p>
    <w:p w:rsidR="00426CB8" w:rsidRPr="007F3135" w:rsidRDefault="00426CB8" w:rsidP="00426CB8">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26CB8" w:rsidRPr="00686DBA" w:rsidRDefault="00426CB8" w:rsidP="00686DBA">
      <w:pPr>
        <w:spacing w:after="200" w:line="276" w:lineRule="auto"/>
        <w:jc w:val="left"/>
        <w:rPr>
          <w:rFonts w:ascii="Gotham Medium" w:eastAsiaTheme="majorEastAsia" w:hAnsi="Gotham Medium" w:cstheme="majorBidi"/>
          <w:b/>
          <w:bCs/>
          <w:color w:val="000000" w:themeColor="text1"/>
          <w:spacing w:val="-11"/>
          <w:sz w:val="28"/>
          <w:szCs w:val="28"/>
        </w:rPr>
      </w:pPr>
      <w:bookmarkStart w:id="5" w:name="_Toc448745842"/>
      <w:bookmarkStart w:id="6" w:name="_Toc448754164"/>
      <w:r w:rsidRPr="00686DBA">
        <w:rPr>
          <w:b/>
          <w:sz w:val="28"/>
          <w:szCs w:val="28"/>
        </w:rPr>
        <w:t>Acceptable Use Policy Agreement</w:t>
      </w:r>
      <w:bookmarkEnd w:id="5"/>
      <w:bookmarkEnd w:id="6"/>
      <w:r w:rsidRPr="00686DBA">
        <w:rPr>
          <w:b/>
          <w:sz w:val="28"/>
          <w:szCs w:val="28"/>
        </w:rPr>
        <w:t xml:space="preserve"> </w:t>
      </w:r>
    </w:p>
    <w:p w:rsidR="00426CB8" w:rsidRPr="007F3135" w:rsidRDefault="00426CB8" w:rsidP="00426CB8">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26CB8" w:rsidRPr="00377F52" w:rsidRDefault="00426CB8" w:rsidP="00426CB8">
      <w:pPr>
        <w:pStyle w:val="Heading4"/>
        <w:rPr>
          <w:b/>
        </w:rPr>
      </w:pPr>
      <w:bookmarkStart w:id="7" w:name="_Toc448745843"/>
      <w:r w:rsidRPr="00377F52">
        <w:rPr>
          <w:b/>
        </w:rPr>
        <w:t>For my own personal safety:</w:t>
      </w:r>
      <w:bookmarkEnd w:id="7"/>
    </w:p>
    <w:p w:rsidR="00426CB8" w:rsidRPr="004E3808" w:rsidRDefault="00426CB8" w:rsidP="00426CB8">
      <w:pPr>
        <w:pStyle w:val="ListParagraph"/>
        <w:numPr>
          <w:ilvl w:val="0"/>
          <w:numId w:val="44"/>
        </w:numPr>
      </w:pPr>
      <w:r w:rsidRPr="004E3808">
        <w:t xml:space="preserve">I understand that the </w:t>
      </w:r>
      <w:r w:rsidR="007C4894">
        <w:rPr>
          <w:i/>
        </w:rPr>
        <w:t xml:space="preserve">school </w:t>
      </w:r>
      <w:r w:rsidRPr="004E3808">
        <w:t>will monitor my use of the</w:t>
      </w:r>
      <w:r>
        <w:t xml:space="preserve"> s</w:t>
      </w:r>
      <w:r w:rsidRPr="004E3808">
        <w:t xml:space="preserve">ystems, </w:t>
      </w:r>
      <w:r>
        <w:t xml:space="preserve">devices </w:t>
      </w:r>
      <w:r w:rsidRPr="004E3808">
        <w:t>and digital communications.</w:t>
      </w:r>
    </w:p>
    <w:p w:rsidR="00426CB8" w:rsidRPr="00FE1D6E" w:rsidRDefault="00426CB8" w:rsidP="00426CB8">
      <w:pPr>
        <w:pStyle w:val="ListParagraph"/>
        <w:numPr>
          <w:ilvl w:val="0"/>
          <w:numId w:val="44"/>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426CB8" w:rsidRPr="00FE1D6E" w:rsidRDefault="00426CB8" w:rsidP="00426CB8">
      <w:pPr>
        <w:pStyle w:val="ListParagraph"/>
        <w:numPr>
          <w:ilvl w:val="0"/>
          <w:numId w:val="44"/>
        </w:numPr>
      </w:pPr>
      <w:r w:rsidRPr="00FE1D6E">
        <w:t xml:space="preserve">I will be aware of “stranger danger”, when I am communicating on-line. </w:t>
      </w:r>
    </w:p>
    <w:p w:rsidR="00426CB8" w:rsidRPr="00FE1D6E" w:rsidRDefault="00426CB8" w:rsidP="00426CB8">
      <w:pPr>
        <w:pStyle w:val="ListParagraph"/>
        <w:numPr>
          <w:ilvl w:val="0"/>
          <w:numId w:val="44"/>
        </w:numPr>
      </w:pPr>
      <w:r w:rsidRPr="00FE1D6E">
        <w:t xml:space="preserve">I will not disclose or share personal information about myself or others when on-line (this could include names, addresses, email addresses, telephone numbers, age, gender, educational details, financial details </w:t>
      </w:r>
      <w:r w:rsidR="006605E7" w:rsidRPr="00FE1D6E">
        <w:t>etc</w:t>
      </w:r>
      <w:r w:rsidR="000F19F3" w:rsidRPr="00FE1D6E">
        <w:t>.)</w:t>
      </w:r>
    </w:p>
    <w:p w:rsidR="00426CB8" w:rsidRPr="004E3808" w:rsidRDefault="00426CB8" w:rsidP="00426CB8">
      <w:pPr>
        <w:pStyle w:val="ListParagraph"/>
        <w:numPr>
          <w:ilvl w:val="0"/>
          <w:numId w:val="44"/>
        </w:numPr>
      </w:pPr>
      <w:r w:rsidRPr="00FE1D6E">
        <w:t>If I arrange to meet people off-line that I have</w:t>
      </w:r>
      <w:r w:rsidRPr="004E3808">
        <w:t xml:space="preserve"> communicated with on-line, I will do so in a public place and take an adult with me.</w:t>
      </w:r>
    </w:p>
    <w:p w:rsidR="00426CB8" w:rsidRDefault="00426CB8" w:rsidP="00426CB8">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E446A3" w:rsidRDefault="00E446A3" w:rsidP="00426CB8">
      <w:pPr>
        <w:pStyle w:val="ListParagraph"/>
        <w:numPr>
          <w:ilvl w:val="0"/>
          <w:numId w:val="44"/>
        </w:numPr>
      </w:pPr>
      <w:r>
        <w:t>I will not use any web browser in an attempt to by-pass the ERS filtering system designed to keep me safe</w:t>
      </w:r>
    </w:p>
    <w:p w:rsidR="00CA12B9" w:rsidRPr="007F3135" w:rsidRDefault="00CA12B9" w:rsidP="00CA12B9">
      <w:pPr>
        <w:pStyle w:val="ListParagraph"/>
      </w:pPr>
    </w:p>
    <w:p w:rsidR="00426CB8" w:rsidRPr="00377F52" w:rsidRDefault="00426CB8" w:rsidP="00426CB8">
      <w:pPr>
        <w:pStyle w:val="Heading4"/>
        <w:rPr>
          <w:b/>
        </w:rPr>
      </w:pPr>
      <w:bookmarkStart w:id="8" w:name="_Toc448745844"/>
      <w:r w:rsidRPr="00377F52">
        <w:rPr>
          <w:b/>
        </w:rPr>
        <w:t>I understand that everyone has equal rights to use technology as a resource and:</w:t>
      </w:r>
      <w:bookmarkEnd w:id="8"/>
    </w:p>
    <w:p w:rsidR="00426CB8" w:rsidRPr="004E3808" w:rsidRDefault="00426CB8" w:rsidP="00426CB8">
      <w:pPr>
        <w:pStyle w:val="ListParagraph"/>
        <w:numPr>
          <w:ilvl w:val="0"/>
          <w:numId w:val="45"/>
        </w:numPr>
      </w:pPr>
      <w:r w:rsidRPr="004E3808">
        <w:t xml:space="preserve">I understand that the </w:t>
      </w:r>
      <w:r w:rsidR="007C4894">
        <w:rPr>
          <w:i/>
        </w:rPr>
        <w:t>school</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26CB8" w:rsidRPr="004E3808" w:rsidRDefault="00426CB8" w:rsidP="00426CB8">
      <w:pPr>
        <w:pStyle w:val="ListParagraph"/>
        <w:numPr>
          <w:ilvl w:val="0"/>
          <w:numId w:val="45"/>
        </w:numPr>
      </w:pPr>
      <w:r w:rsidRPr="004E3808">
        <w:lastRenderedPageBreak/>
        <w:t>I will not try (unless I have permission) to</w:t>
      </w:r>
      <w:r w:rsidR="007C4894">
        <w:t xml:space="preserve"> make large downloads</w:t>
      </w:r>
      <w:r w:rsidRPr="004E3808">
        <w:t xml:space="preserve"> that might take up internet capacity and prevent other users from being able to carry out their work. </w:t>
      </w:r>
    </w:p>
    <w:p w:rsidR="00426CB8" w:rsidRPr="004E3808" w:rsidRDefault="00426CB8" w:rsidP="00426CB8">
      <w:pPr>
        <w:pStyle w:val="ListParagraph"/>
        <w:numPr>
          <w:ilvl w:val="0"/>
          <w:numId w:val="45"/>
        </w:numPr>
      </w:pPr>
      <w:r w:rsidRPr="004E3808">
        <w:t xml:space="preserve">I will not use the </w:t>
      </w:r>
      <w:r w:rsidR="00932855" w:rsidRPr="00932855">
        <w:rPr>
          <w:i/>
        </w:rPr>
        <w:t>school</w:t>
      </w:r>
      <w:r w:rsidRPr="004E3808">
        <w:t xml:space="preserve">  </w:t>
      </w:r>
      <w:r>
        <w:t>s</w:t>
      </w:r>
      <w:r w:rsidRPr="004E3808">
        <w:t xml:space="preserve">ystems </w:t>
      </w:r>
      <w:r>
        <w:t xml:space="preserve">or devices </w:t>
      </w:r>
      <w:r w:rsidRPr="004E3808">
        <w:t>for on-line gaming, on-line gambling, internet shopping, file sharing, or video broadcasting (</w:t>
      </w:r>
      <w:r w:rsidR="00932855" w:rsidRPr="004E3808">
        <w:t>e.g.</w:t>
      </w:r>
      <w:r w:rsidRPr="004E3808">
        <w:t xml:space="preserve"> YouTube), unless I have permission of a member of staff to do so</w:t>
      </w:r>
      <w:r w:rsidRPr="00932855">
        <w:rPr>
          <w:color w:val="0070C0"/>
        </w:rPr>
        <w:t xml:space="preserve">. </w:t>
      </w:r>
      <w:bookmarkStart w:id="9" w:name="_Toc448745845"/>
      <w:r w:rsidRPr="004E3808">
        <w:t>I will act as I expect others to act toward me:</w:t>
      </w:r>
      <w:bookmarkEnd w:id="9"/>
    </w:p>
    <w:p w:rsidR="00426CB8" w:rsidRPr="004E3808" w:rsidRDefault="00426CB8" w:rsidP="00426CB8">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426CB8" w:rsidRPr="004E3808" w:rsidRDefault="00426CB8" w:rsidP="00426CB8">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426CB8" w:rsidRPr="001708FA" w:rsidRDefault="00426CB8" w:rsidP="00426CB8">
      <w:pPr>
        <w:pStyle w:val="ListParagraph"/>
        <w:numPr>
          <w:ilvl w:val="0"/>
          <w:numId w:val="46"/>
        </w:numPr>
      </w:pPr>
      <w:r w:rsidRPr="004E3808">
        <w:t xml:space="preserve">I will not take or distribute images of anyone without their permission. </w:t>
      </w:r>
    </w:p>
    <w:p w:rsidR="00426CB8" w:rsidRPr="00377F52" w:rsidRDefault="00426CB8" w:rsidP="00426CB8">
      <w:pPr>
        <w:pStyle w:val="Heading4"/>
        <w:rPr>
          <w:b/>
        </w:rPr>
      </w:pPr>
      <w:bookmarkStart w:id="10" w:name="_Toc448745846"/>
      <w:r w:rsidRPr="00377F52">
        <w:rPr>
          <w:b/>
        </w:rPr>
        <w:t xml:space="preserve">I recognise that the school has a responsibility to maintain the security and integrity of the technology it offers me and to ensure the smooth running of the </w:t>
      </w:r>
      <w:r w:rsidR="00932855" w:rsidRPr="00377F52">
        <w:rPr>
          <w:b/>
          <w:i/>
        </w:rPr>
        <w:t>school</w:t>
      </w:r>
      <w:r w:rsidRPr="00377F52">
        <w:rPr>
          <w:b/>
        </w:rPr>
        <w:t>:</w:t>
      </w:r>
      <w:bookmarkEnd w:id="10"/>
      <w:r w:rsidRPr="00377F52">
        <w:rPr>
          <w:b/>
        </w:rPr>
        <w:t xml:space="preserve"> </w:t>
      </w:r>
    </w:p>
    <w:p w:rsidR="005A3981" w:rsidRPr="005A3981" w:rsidRDefault="005A3981" w:rsidP="005A3981"/>
    <w:p w:rsidR="00426CB8" w:rsidRPr="004E3808" w:rsidRDefault="00426CB8" w:rsidP="00426CB8">
      <w:pPr>
        <w:pStyle w:val="ListParagraph"/>
        <w:numPr>
          <w:ilvl w:val="0"/>
          <w:numId w:val="47"/>
        </w:numPr>
      </w:pPr>
      <w:r w:rsidRPr="004E3808">
        <w:t xml:space="preserve">I will only use my </w:t>
      </w:r>
      <w:r>
        <w:t xml:space="preserve">own </w:t>
      </w:r>
      <w:r w:rsidRPr="004E3808">
        <w:t xml:space="preserve">personal devices (mobile phones / USB devices </w:t>
      </w:r>
      <w:r w:rsidR="00932855" w:rsidRPr="004E3808">
        <w:t>etc.</w:t>
      </w:r>
      <w:r w:rsidRPr="004E3808">
        <w:t>) in school if I have permission</w:t>
      </w:r>
      <w:r w:rsidR="00932855">
        <w:t>.</w:t>
      </w:r>
      <w:r w:rsidRPr="007F3135">
        <w:rPr>
          <w:color w:val="0070C0"/>
        </w:rPr>
        <w:t xml:space="preserve"> </w:t>
      </w:r>
      <w:r w:rsidRPr="004E3808">
        <w:t xml:space="preserve">I understand that, if I do use my own devices in the </w:t>
      </w:r>
      <w:r w:rsidR="00932855">
        <w:rPr>
          <w:i/>
        </w:rPr>
        <w:t>school</w:t>
      </w:r>
      <w:r w:rsidRPr="004E3808">
        <w:t xml:space="preserve">, I will follow the rules set out in this agreement, in the same way as if I was using school equipment. </w:t>
      </w:r>
    </w:p>
    <w:p w:rsidR="00426CB8" w:rsidRPr="004E3808" w:rsidRDefault="00426CB8" w:rsidP="00426CB8">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26CB8" w:rsidRPr="00FE1D6E" w:rsidRDefault="00426CB8" w:rsidP="00426CB8">
      <w:pPr>
        <w:pStyle w:val="ListParagraph"/>
        <w:numPr>
          <w:ilvl w:val="0"/>
          <w:numId w:val="47"/>
        </w:numPr>
      </w:pPr>
      <w:r w:rsidRPr="004E3808">
        <w:t xml:space="preserve">I will immediately report any damage or faults involving equipment or software, however this may </w:t>
      </w:r>
      <w:r w:rsidRPr="00FE1D6E">
        <w:t>have happened.</w:t>
      </w:r>
    </w:p>
    <w:p w:rsidR="00426CB8" w:rsidRPr="00FE1D6E" w:rsidRDefault="00426CB8" w:rsidP="00426CB8">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26CB8" w:rsidRPr="004E3808" w:rsidRDefault="00426CB8" w:rsidP="00426CB8">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426CB8" w:rsidRPr="00932855" w:rsidRDefault="00932855" w:rsidP="00426CB8">
      <w:pPr>
        <w:pStyle w:val="ListParagraph"/>
        <w:numPr>
          <w:ilvl w:val="0"/>
          <w:numId w:val="47"/>
        </w:numPr>
        <w:rPr>
          <w:color w:val="494949"/>
        </w:rPr>
      </w:pPr>
      <w:r>
        <w:t>I will not</w:t>
      </w:r>
      <w:r w:rsidR="00426CB8" w:rsidRPr="004E3808">
        <w:t xml:space="preserve"> use social </w:t>
      </w:r>
      <w:r w:rsidR="00426CB8">
        <w:t xml:space="preserve">media </w:t>
      </w:r>
      <w:r>
        <w:t>sites at any time whilst in school.</w:t>
      </w:r>
    </w:p>
    <w:p w:rsidR="00426CB8" w:rsidRPr="004E3808" w:rsidRDefault="00426CB8" w:rsidP="00426CB8">
      <w:pPr>
        <w:pStyle w:val="ListParagraph"/>
        <w:numPr>
          <w:ilvl w:val="0"/>
          <w:numId w:val="48"/>
        </w:numPr>
      </w:pPr>
      <w:r w:rsidRPr="004E3808">
        <w:t>I should ensure that I have permission to use the original work of others in my own work</w:t>
      </w:r>
    </w:p>
    <w:p w:rsidR="00426CB8" w:rsidRPr="004E3808" w:rsidRDefault="00426CB8" w:rsidP="00426CB8">
      <w:pPr>
        <w:pStyle w:val="ListParagraph"/>
        <w:numPr>
          <w:ilvl w:val="0"/>
          <w:numId w:val="48"/>
        </w:numPr>
      </w:pPr>
      <w:r w:rsidRPr="004E3808">
        <w:t>Where work is protected by copyright, I will not try to download copies (including music and videos)</w:t>
      </w:r>
    </w:p>
    <w:p w:rsidR="005A3981" w:rsidRDefault="00426CB8" w:rsidP="00426CB8">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bookmarkStart w:id="11" w:name="_Toc448745848"/>
    </w:p>
    <w:p w:rsidR="00377F52" w:rsidRDefault="00377F52" w:rsidP="00377F52"/>
    <w:p w:rsidR="00426CB8" w:rsidRDefault="00426CB8" w:rsidP="00377F52">
      <w:pPr>
        <w:pStyle w:val="Heading4"/>
        <w:ind w:firstLine="720"/>
        <w:rPr>
          <w:b/>
        </w:rPr>
      </w:pPr>
      <w:r w:rsidRPr="00377F52">
        <w:rPr>
          <w:b/>
        </w:rPr>
        <w:lastRenderedPageBreak/>
        <w:t>I understand that I am responsible for my actions, both in and out of school:</w:t>
      </w:r>
      <w:bookmarkEnd w:id="11"/>
    </w:p>
    <w:p w:rsidR="00377F52" w:rsidRPr="00377F52" w:rsidRDefault="00377F52" w:rsidP="00377F52"/>
    <w:p w:rsidR="00426CB8" w:rsidRPr="004E3808" w:rsidRDefault="00426CB8" w:rsidP="00426CB8">
      <w:pPr>
        <w:pStyle w:val="ListParagraph"/>
        <w:numPr>
          <w:ilvl w:val="0"/>
          <w:numId w:val="49"/>
        </w:numPr>
      </w:pPr>
      <w:r w:rsidRPr="004E3808">
        <w:t xml:space="preserve">I understand that the </w:t>
      </w:r>
      <w:r w:rsidRPr="007F3135">
        <w:rPr>
          <w:i/>
        </w:rPr>
        <w:t>school / academy</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CA12B9" w:rsidRPr="00CA12B9" w:rsidRDefault="00426CB8" w:rsidP="00CA12B9">
      <w:pPr>
        <w:pStyle w:val="ListParagraph"/>
        <w:numPr>
          <w:ilvl w:val="0"/>
          <w:numId w:val="49"/>
        </w:numPr>
      </w:pPr>
      <w:r w:rsidRPr="004E3808">
        <w:t>I understand that if I fail to comply with this Accept</w:t>
      </w:r>
      <w:r w:rsidR="005A3981">
        <w:t xml:space="preserve">able Use Policy Agreement, I may </w:t>
      </w:r>
      <w:r w:rsidRPr="004E3808">
        <w:t>be s</w:t>
      </w:r>
      <w:r w:rsidR="00932855">
        <w:t>ubject</w:t>
      </w:r>
      <w:r w:rsidR="005A3981">
        <w:t xml:space="preserve"> to</w:t>
      </w:r>
      <w:r w:rsidR="00932855">
        <w:t xml:space="preserve">: </w:t>
      </w:r>
      <w:r w:rsidR="00932855" w:rsidRPr="004E3808">
        <w:t>Loss</w:t>
      </w:r>
      <w:r w:rsidRPr="004E3808">
        <w:t xml:space="preserve"> of access to the school network / internet, detentions, suspensions, contact with parents and in the event of illegal activ</w:t>
      </w:r>
      <w:r w:rsidR="00CA12B9">
        <w:t>ities involvement of the police</w:t>
      </w:r>
      <w:bookmarkStart w:id="12" w:name="_Toc448745849"/>
      <w:bookmarkStart w:id="13" w:name="_Toc448754165"/>
      <w:bookmarkStart w:id="14" w:name="_GoBack"/>
      <w:bookmarkEnd w:id="14"/>
    </w:p>
    <w:p w:rsidR="00426CB8" w:rsidRPr="006D63CC" w:rsidRDefault="00426CB8" w:rsidP="00426CB8">
      <w:pPr>
        <w:pStyle w:val="Heading2"/>
      </w:pPr>
      <w:r w:rsidRPr="006D63CC">
        <w:t>Student / Pupil Acceptable Use Agreement Form</w:t>
      </w:r>
      <w:bookmarkEnd w:id="12"/>
      <w:bookmarkEnd w:id="13"/>
      <w:r w:rsidRPr="006D63CC">
        <w:t xml:space="preserve"> </w:t>
      </w:r>
    </w:p>
    <w:p w:rsidR="00CA12B9" w:rsidRDefault="00CA12B9" w:rsidP="00426CB8"/>
    <w:p w:rsidR="00426CB8" w:rsidRPr="00377F52" w:rsidRDefault="00426CB8" w:rsidP="00426CB8">
      <w:pPr>
        <w:rPr>
          <w:b/>
        </w:rPr>
      </w:pPr>
      <w:r w:rsidRPr="00377F52">
        <w:rPr>
          <w:b/>
        </w:rPr>
        <w:t xml:space="preserve">This form relates to the </w:t>
      </w:r>
      <w:r w:rsidRPr="00377F52">
        <w:rPr>
          <w:b/>
          <w:i/>
        </w:rPr>
        <w:t>student / pupil</w:t>
      </w:r>
      <w:r w:rsidRPr="00377F52">
        <w:rPr>
          <w:b/>
        </w:rPr>
        <w:t xml:space="preserve"> Acceptable Use Agreement, to which it is attached. </w:t>
      </w:r>
    </w:p>
    <w:p w:rsidR="00426CB8" w:rsidRPr="00267522" w:rsidRDefault="00426CB8" w:rsidP="00426CB8">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r w:rsidRPr="00267522">
        <w:t>I have read and understand the above and agree to follow these guidelines when:</w:t>
      </w:r>
    </w:p>
    <w:p w:rsidR="00426CB8" w:rsidRPr="00267522" w:rsidRDefault="00426CB8" w:rsidP="00426CB8">
      <w:pPr>
        <w:pStyle w:val="ListParagraph"/>
        <w:numPr>
          <w:ilvl w:val="0"/>
          <w:numId w:val="50"/>
        </w:numPr>
      </w:pPr>
      <w:r w:rsidRPr="00267522">
        <w:t xml:space="preserve">I use the </w:t>
      </w:r>
      <w:r w:rsidR="000C3CE2">
        <w:rPr>
          <w:i/>
        </w:rPr>
        <w:t xml:space="preserve">school </w:t>
      </w:r>
      <w:r w:rsidRPr="00267522">
        <w:t xml:space="preserve">systems and </w:t>
      </w:r>
      <w:r>
        <w:t xml:space="preserve">devices </w:t>
      </w:r>
      <w:r w:rsidRPr="00267522">
        <w:t xml:space="preserve">(both in and out of school) </w:t>
      </w:r>
    </w:p>
    <w:p w:rsidR="00426CB8" w:rsidRPr="00267522" w:rsidRDefault="00426CB8" w:rsidP="00426CB8">
      <w:pPr>
        <w:pStyle w:val="ListParagraph"/>
        <w:numPr>
          <w:ilvl w:val="0"/>
          <w:numId w:val="50"/>
        </w:numPr>
      </w:pPr>
      <w:r w:rsidRPr="00267522">
        <w:t xml:space="preserve">I use my own </w:t>
      </w:r>
      <w:r>
        <w:t xml:space="preserve">devices </w:t>
      </w:r>
      <w:r w:rsidRPr="00267522">
        <w:t xml:space="preserve">in the </w:t>
      </w:r>
      <w:r w:rsidR="000C3CE2">
        <w:rPr>
          <w:i/>
        </w:rPr>
        <w:t xml:space="preserve">school </w:t>
      </w:r>
      <w:r w:rsidRPr="00267522">
        <w:t>(when allowed) e</w:t>
      </w:r>
      <w:r>
        <w:t>.</w:t>
      </w:r>
      <w:r w:rsidRPr="00267522">
        <w:t>g</w:t>
      </w:r>
      <w:r>
        <w:t>.</w:t>
      </w:r>
      <w:r w:rsidRPr="00267522">
        <w:t xml:space="preserve"> mobile phones, </w:t>
      </w:r>
      <w:r>
        <w:t xml:space="preserve">gaming devices USB devices, </w:t>
      </w:r>
      <w:r w:rsidRPr="00267522">
        <w:t>cameras etc</w:t>
      </w:r>
      <w:r>
        <w:t>.</w:t>
      </w:r>
    </w:p>
    <w:p w:rsidR="00426CB8" w:rsidRDefault="00426CB8" w:rsidP="00426CB8">
      <w:pPr>
        <w:pStyle w:val="ListParagraph"/>
        <w:numPr>
          <w:ilvl w:val="0"/>
          <w:numId w:val="50"/>
        </w:numPr>
      </w:pPr>
      <w:r w:rsidRPr="00267522">
        <w:t>I use my own equip</w:t>
      </w:r>
      <w:r w:rsidR="000C3CE2">
        <w:t>ment out of the school</w:t>
      </w:r>
      <w:r w:rsidRPr="00267522">
        <w:t xml:space="preserve"> in a way that is related to me being a member of this </w:t>
      </w:r>
      <w:r w:rsidR="000C3CE2">
        <w:rPr>
          <w:i/>
        </w:rPr>
        <w:t xml:space="preserve">school </w:t>
      </w:r>
      <w:r w:rsidR="005A3981" w:rsidRPr="00267522">
        <w:t>e.g.</w:t>
      </w:r>
      <w:r w:rsidRPr="00267522">
        <w:t xml:space="preserve"> communicating with other members of the school, accessing </w:t>
      </w:r>
      <w:r w:rsidR="000C3CE2">
        <w:t>school email,</w:t>
      </w:r>
      <w:r>
        <w:t xml:space="preserve"> website etc.</w:t>
      </w:r>
    </w:p>
    <w:p w:rsidR="003E5C5E" w:rsidRPr="00267522" w:rsidRDefault="003E5C5E" w:rsidP="003E5C5E">
      <w:pPr>
        <w:pStyle w:val="ListParagraph"/>
      </w:pPr>
    </w:p>
    <w:p w:rsidR="00426CB8" w:rsidRDefault="00426CB8" w:rsidP="00426CB8">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26CB8" w:rsidRDefault="003E5C5E" w:rsidP="00426CB8">
      <w:r>
        <w:t>Tutor Group</w:t>
      </w:r>
      <w:r w:rsidR="00426CB8">
        <w:t>:</w:t>
      </w:r>
      <w:r w:rsidR="00426CB8">
        <w:tab/>
      </w:r>
      <w:r w:rsidR="00426CB8">
        <w:tab/>
      </w:r>
      <w:r w:rsidR="00426CB8">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p>
    <w:p w:rsidR="00426CB8" w:rsidRPr="007F3135" w:rsidRDefault="00426CB8" w:rsidP="00426CB8">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875601" w:rsidRDefault="00426CB8" w:rsidP="00426CB8">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bookmarkStart w:id="15" w:name="_Toc448745850"/>
    <w:p w:rsidR="00426CB8" w:rsidRDefault="00426CB8" w:rsidP="00426CB8">
      <w:pPr>
        <w:pStyle w:val="Heading4"/>
      </w:pPr>
      <w:r>
        <w:rPr>
          <w:noProof/>
          <w:lang w:eastAsia="en-GB"/>
        </w:rPr>
        <mc:AlternateContent>
          <mc:Choice Requires="wps">
            <w:drawing>
              <wp:anchor distT="0" distB="0" distL="114300" distR="114300" simplePos="0" relativeHeight="251660288" behindDoc="0" locked="0" layoutInCell="1" allowOverlap="1" wp14:anchorId="2C54EA51" wp14:editId="50ADF29A">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Pr="00B17772" w:rsidRDefault="00426CB8" w:rsidP="00426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140.55pt;margin-top:398.1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3BktlzeyOoBCKwk&#10;EAy4CHsPhEaqHxgNsEMyrL/vqGIYtR8EPIIkJMQuHXcg8TyCgzq3bM4tVJQAlWGD0SSuzLSodr3i&#10;2wYiTc9OyGt4ODV3pH7K6vDcYE+42g47zS6i87Pzetq8y18A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LlkAptgIA&#10;AMEFAAAOAAAAAAAAAAAAAAAAAC4CAABkcnMvZTJvRG9jLnhtbFBLAQItABQABgAIAAAAIQDVkkRa&#10;4AAAAA0BAAAPAAAAAAAAAAAAAAAAABAFAABkcnMvZG93bnJldi54bWxQSwUGAAAAAAQABADzAAAA&#10;HQYAAAAA&#10;" filled="f" stroked="f">
                <v:textbox>
                  <w:txbxContent>
                    <w:p w:rsidR="00426CB8" w:rsidRPr="00B17772" w:rsidRDefault="00426CB8" w:rsidP="00426CB8"/>
                  </w:txbxContent>
                </v:textbox>
              </v:shape>
            </w:pict>
          </mc:Fallback>
        </mc:AlternateContent>
      </w:r>
      <w:bookmarkEnd w:id="15"/>
    </w:p>
    <w:sectPr w:rsidR="00426CB8" w:rsidSect="00315F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8B" w:rsidRDefault="006C4F8B" w:rsidP="001059FB">
      <w:pPr>
        <w:spacing w:after="0" w:line="240" w:lineRule="auto"/>
      </w:pPr>
      <w:r>
        <w:separator/>
      </w:r>
    </w:p>
  </w:endnote>
  <w:endnote w:type="continuationSeparator" w:id="0">
    <w:p w:rsidR="006C4F8B" w:rsidRDefault="006C4F8B"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8B" w:rsidRDefault="006C4F8B" w:rsidP="001059FB">
      <w:pPr>
        <w:spacing w:after="0" w:line="240" w:lineRule="auto"/>
      </w:pPr>
      <w:r>
        <w:separator/>
      </w:r>
    </w:p>
  </w:footnote>
  <w:footnote w:type="continuationSeparator" w:id="0">
    <w:p w:rsidR="006C4F8B" w:rsidRDefault="006C4F8B"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3CE2"/>
    <w:rsid w:val="000C7290"/>
    <w:rsid w:val="000F19F3"/>
    <w:rsid w:val="001059FB"/>
    <w:rsid w:val="00124235"/>
    <w:rsid w:val="00124690"/>
    <w:rsid w:val="00142DF5"/>
    <w:rsid w:val="001708FA"/>
    <w:rsid w:val="00170A0D"/>
    <w:rsid w:val="001822E2"/>
    <w:rsid w:val="001919BE"/>
    <w:rsid w:val="001B1B7B"/>
    <w:rsid w:val="001B276F"/>
    <w:rsid w:val="001B59A0"/>
    <w:rsid w:val="001C0324"/>
    <w:rsid w:val="001C0C3A"/>
    <w:rsid w:val="001C126A"/>
    <w:rsid w:val="001C1E16"/>
    <w:rsid w:val="001D62F4"/>
    <w:rsid w:val="001E2C6E"/>
    <w:rsid w:val="001E3DF3"/>
    <w:rsid w:val="001F2F9A"/>
    <w:rsid w:val="002017CD"/>
    <w:rsid w:val="00220B17"/>
    <w:rsid w:val="0022219A"/>
    <w:rsid w:val="00222369"/>
    <w:rsid w:val="00243DE7"/>
    <w:rsid w:val="00250156"/>
    <w:rsid w:val="00256E30"/>
    <w:rsid w:val="00266307"/>
    <w:rsid w:val="0027187D"/>
    <w:rsid w:val="00286624"/>
    <w:rsid w:val="002A118A"/>
    <w:rsid w:val="002D268A"/>
    <w:rsid w:val="002D5D9A"/>
    <w:rsid w:val="002E600A"/>
    <w:rsid w:val="00310BEF"/>
    <w:rsid w:val="00315FEA"/>
    <w:rsid w:val="003271F7"/>
    <w:rsid w:val="00331E75"/>
    <w:rsid w:val="003373CE"/>
    <w:rsid w:val="00357C7F"/>
    <w:rsid w:val="003660FE"/>
    <w:rsid w:val="00372E3F"/>
    <w:rsid w:val="00377F52"/>
    <w:rsid w:val="0038043C"/>
    <w:rsid w:val="003855C5"/>
    <w:rsid w:val="003939B2"/>
    <w:rsid w:val="003947E0"/>
    <w:rsid w:val="003A2BD8"/>
    <w:rsid w:val="003A5311"/>
    <w:rsid w:val="003C71DA"/>
    <w:rsid w:val="003C72B1"/>
    <w:rsid w:val="003D0293"/>
    <w:rsid w:val="003E02DA"/>
    <w:rsid w:val="003E2E4E"/>
    <w:rsid w:val="003E5C5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1E8"/>
    <w:rsid w:val="004E7B0B"/>
    <w:rsid w:val="004F5761"/>
    <w:rsid w:val="0050690B"/>
    <w:rsid w:val="0051799C"/>
    <w:rsid w:val="005234DB"/>
    <w:rsid w:val="00542FB3"/>
    <w:rsid w:val="005469C0"/>
    <w:rsid w:val="00551135"/>
    <w:rsid w:val="00564713"/>
    <w:rsid w:val="005658FD"/>
    <w:rsid w:val="00567183"/>
    <w:rsid w:val="00571897"/>
    <w:rsid w:val="00575CB1"/>
    <w:rsid w:val="005813FC"/>
    <w:rsid w:val="00584629"/>
    <w:rsid w:val="00586C3A"/>
    <w:rsid w:val="00592384"/>
    <w:rsid w:val="00593611"/>
    <w:rsid w:val="00597CE1"/>
    <w:rsid w:val="005A398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605E7"/>
    <w:rsid w:val="00672531"/>
    <w:rsid w:val="00685926"/>
    <w:rsid w:val="00685EBE"/>
    <w:rsid w:val="00686DBA"/>
    <w:rsid w:val="00691CD3"/>
    <w:rsid w:val="006961BA"/>
    <w:rsid w:val="006C4F8B"/>
    <w:rsid w:val="006E7B2F"/>
    <w:rsid w:val="00734E71"/>
    <w:rsid w:val="00741DA0"/>
    <w:rsid w:val="00743A32"/>
    <w:rsid w:val="00745D55"/>
    <w:rsid w:val="00763436"/>
    <w:rsid w:val="00773D47"/>
    <w:rsid w:val="00776C5A"/>
    <w:rsid w:val="00777647"/>
    <w:rsid w:val="0078570E"/>
    <w:rsid w:val="007A3DD9"/>
    <w:rsid w:val="007B04A2"/>
    <w:rsid w:val="007B4922"/>
    <w:rsid w:val="007C067A"/>
    <w:rsid w:val="007C4894"/>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2855"/>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30F9"/>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4BCD"/>
    <w:rsid w:val="00B463EC"/>
    <w:rsid w:val="00B47F30"/>
    <w:rsid w:val="00B51AE9"/>
    <w:rsid w:val="00B55595"/>
    <w:rsid w:val="00B90707"/>
    <w:rsid w:val="00B90CD1"/>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12B9"/>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B2A49"/>
    <w:rsid w:val="00DC223A"/>
    <w:rsid w:val="00DD20F7"/>
    <w:rsid w:val="00DD4403"/>
    <w:rsid w:val="00DD51DE"/>
    <w:rsid w:val="00DD74B3"/>
    <w:rsid w:val="00DF1028"/>
    <w:rsid w:val="00DF640E"/>
    <w:rsid w:val="00E155EB"/>
    <w:rsid w:val="00E203D2"/>
    <w:rsid w:val="00E35A88"/>
    <w:rsid w:val="00E41C1C"/>
    <w:rsid w:val="00E446A3"/>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0AEA"/>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5AFC-C55F-47ED-A486-6A55E915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Colin Parker</cp:lastModifiedBy>
  <cp:revision>3</cp:revision>
  <dcterms:created xsi:type="dcterms:W3CDTF">2018-09-12T13:46:00Z</dcterms:created>
  <dcterms:modified xsi:type="dcterms:W3CDTF">2018-09-12T13:46:00Z</dcterms:modified>
</cp:coreProperties>
</file>